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B678" w14:textId="77777777" w:rsidR="002F5C72" w:rsidRPr="006B23DB" w:rsidRDefault="002F5C72" w:rsidP="002F5C72">
      <w:pPr>
        <w:widowControl/>
        <w:jc w:val="center"/>
        <w:rPr>
          <w:rFonts w:ascii="Arial" w:hAnsi="Arial" w:cs="Arial"/>
          <w:b/>
          <w:bCs/>
          <w:sz w:val="20"/>
          <w:u w:val="single"/>
        </w:rPr>
      </w:pPr>
      <w:r w:rsidRPr="006B23DB">
        <w:rPr>
          <w:rFonts w:ascii="Arial" w:hAnsi="Arial" w:cs="Arial"/>
          <w:b/>
          <w:bCs/>
          <w:sz w:val="20"/>
          <w:u w:val="single"/>
        </w:rPr>
        <w:t>ANEXO V: MODELO DE DECLARACIÓN DE OTRAS AYUDAS</w:t>
      </w:r>
    </w:p>
    <w:p w14:paraId="4D25FA2D" w14:textId="77777777" w:rsidR="002F5C72" w:rsidRPr="006B23DB" w:rsidRDefault="002F5C72" w:rsidP="002F5C72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FB6F5B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 w:rsidRPr="000963AC">
        <w:rPr>
          <w:rFonts w:ascii="Arial" w:hAnsi="Arial" w:cs="Arial"/>
          <w:b/>
          <w:bCs/>
          <w:sz w:val="20"/>
          <w:u w:val="single"/>
          <w:lang w:eastAsia="es-ES"/>
        </w:rPr>
        <w:t>DEL PROGRAMA DE MODERNIZACIÓN DEL COMERCIO “FONDO TECNOLÓGICO”, DESTINADAS A ACTUACIONES E INVERSIONES PARA DIGITALIZACIÓN DEL SECTOR COMERCIAL, EN EL MARCO DEL PLAN DE RECUPERACIÓN, TRANSFORMACIÓN Y RESILIENCIA.</w:t>
      </w:r>
    </w:p>
    <w:p w14:paraId="7CEBDC2F" w14:textId="77777777" w:rsidR="002F5C72" w:rsidRPr="006B23DB" w:rsidRDefault="002F5C72" w:rsidP="002F5C72">
      <w:pPr>
        <w:widowControl/>
        <w:rPr>
          <w:rFonts w:ascii="Arial" w:hAnsi="Arial" w:cs="Arial"/>
          <w:b/>
          <w:bCs/>
          <w:sz w:val="18"/>
          <w:szCs w:val="18"/>
          <w:u w:val="single"/>
        </w:rPr>
      </w:pPr>
    </w:p>
    <w:p w14:paraId="7F6AE703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val="es-ES_tradnl" w:eastAsia="es-ES"/>
        </w:rPr>
        <w:t xml:space="preserve">D. ______________________________________________ por sí o en representación de ______________________________________ </w:t>
      </w:r>
      <w:r w:rsidRPr="006B23DB">
        <w:rPr>
          <w:rFonts w:ascii="Arial" w:hAnsi="Arial" w:cs="Arial"/>
          <w:sz w:val="18"/>
          <w:szCs w:val="18"/>
          <w:lang w:eastAsia="es-ES"/>
        </w:rPr>
        <w:t>con C.I.F._________________</w:t>
      </w:r>
      <w:r w:rsidRPr="006B23DB">
        <w:rPr>
          <w:rFonts w:ascii="Arial" w:hAnsi="Arial" w:cs="Arial"/>
          <w:sz w:val="18"/>
          <w:szCs w:val="18"/>
          <w:lang w:val="es-ES_tradnl" w:eastAsia="es-ES"/>
        </w:rPr>
        <w:t xml:space="preserve">y en calidad de ______________________________________ </w:t>
      </w:r>
      <w:proofErr w:type="spellStart"/>
      <w:r w:rsidRPr="006B23DB">
        <w:rPr>
          <w:rFonts w:ascii="Arial" w:hAnsi="Arial" w:cs="Arial"/>
          <w:sz w:val="18"/>
          <w:szCs w:val="18"/>
          <w:lang w:val="es-ES_tradnl" w:eastAsia="es-ES"/>
        </w:rPr>
        <w:t>de</w:t>
      </w:r>
      <w:proofErr w:type="spellEnd"/>
      <w:r w:rsidRPr="006B23DB">
        <w:rPr>
          <w:rFonts w:ascii="Arial" w:hAnsi="Arial" w:cs="Arial"/>
          <w:sz w:val="18"/>
          <w:szCs w:val="18"/>
          <w:lang w:val="es-ES_tradnl" w:eastAsia="es-ES"/>
        </w:rPr>
        <w:t xml:space="preserve"> dicha entidad, ante la Dirección General de Comercio e Innovación Empresarial, Consejería de Empresa, Empleo, Universidades y </w:t>
      </w:r>
      <w:proofErr w:type="spellStart"/>
      <w:r w:rsidRPr="006B23DB">
        <w:rPr>
          <w:rFonts w:ascii="Arial" w:hAnsi="Arial" w:cs="Arial"/>
          <w:sz w:val="18"/>
          <w:szCs w:val="18"/>
          <w:lang w:val="es-ES_tradnl" w:eastAsia="es-ES"/>
        </w:rPr>
        <w:t>Portavocía</w:t>
      </w:r>
      <w:proofErr w:type="spellEnd"/>
      <w:r w:rsidRPr="006B23DB">
        <w:rPr>
          <w:rFonts w:ascii="Arial" w:hAnsi="Arial" w:cs="Arial"/>
          <w:sz w:val="18"/>
          <w:szCs w:val="18"/>
          <w:lang w:val="es-ES_tradnl" w:eastAsia="es-ES"/>
        </w:rPr>
        <w:t>.</w:t>
      </w:r>
    </w:p>
    <w:p w14:paraId="432D6CAE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val="es-ES_tradnl" w:eastAsia="es-ES"/>
        </w:rPr>
      </w:pPr>
    </w:p>
    <w:p w14:paraId="40AF1C2A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DECLARA que _____ (1) se han solicitado otras ayudas económicas para _______________________________________________________________________________________</w:t>
      </w:r>
    </w:p>
    <w:p w14:paraId="18D83FA4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________________________________________________________ (2) de otros entes públicos o privados, nacionales o internacionales.</w:t>
      </w:r>
    </w:p>
    <w:p w14:paraId="3B0E3BE3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C1C4DFB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A) Ente: ____________________</w:t>
      </w:r>
    </w:p>
    <w:p w14:paraId="54E859D8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     Importe: __________________</w:t>
      </w:r>
    </w:p>
    <w:p w14:paraId="70CB8E21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     Solicitada / Concedida (3)</w:t>
      </w:r>
    </w:p>
    <w:p w14:paraId="4C187FF3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B) Ente: ____________________</w:t>
      </w:r>
    </w:p>
    <w:p w14:paraId="62F15FC6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     Importe: _______________</w:t>
      </w:r>
    </w:p>
    <w:p w14:paraId="60F4083E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     Solicitada / Concedida (3)</w:t>
      </w:r>
    </w:p>
    <w:p w14:paraId="0CED2026" w14:textId="77777777" w:rsidR="002F5C72" w:rsidRPr="006B23DB" w:rsidRDefault="002F5C72" w:rsidP="002F5C72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FF6FB50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Asimismo, SE COMPROMETE a poner en conocimiento de la Dirección General de Comercio e Innovación Empresarial cualquier modificación de lo declarado que se produzca con posterioridad.</w:t>
      </w:r>
    </w:p>
    <w:p w14:paraId="41141E07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 que se hace constar en cumplimiento del artículo 11 de la Ley 7/2005, de 18 de noviembre, de Subvenciones de la Comunidad Autónoma de la Región de Murcia.</w:t>
      </w:r>
    </w:p>
    <w:p w14:paraId="3BD0D706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55D5CAE8" w14:textId="77777777" w:rsidR="002F5C72" w:rsidRPr="006B23DB" w:rsidRDefault="002F5C72" w:rsidP="002F5C7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14:paraId="05D61C4C" w14:textId="77777777" w:rsidR="002F5C72" w:rsidRPr="006B23DB" w:rsidRDefault="002F5C72" w:rsidP="002F5C7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2084650" w14:textId="77777777" w:rsidR="002F5C72" w:rsidRPr="006B23DB" w:rsidRDefault="002F5C72" w:rsidP="002F5C7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127E0F1B" w14:textId="77777777" w:rsidR="002F5C72" w:rsidRPr="006B23DB" w:rsidRDefault="002F5C72" w:rsidP="002F5C7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09164074" w14:textId="77777777" w:rsidR="002F5C72" w:rsidRPr="006B23DB" w:rsidRDefault="002F5C72" w:rsidP="002F5C7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35B34AC1" w14:textId="77777777" w:rsidR="002F5C72" w:rsidRDefault="002F5C72" w:rsidP="002F5C7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234D157A" w14:textId="77777777" w:rsidR="00A442C3" w:rsidRDefault="00A442C3" w:rsidP="002F5C7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5A0E42C6" w14:textId="77777777" w:rsidR="00A442C3" w:rsidRDefault="00A442C3" w:rsidP="002F5C7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70248FF3" w14:textId="77777777" w:rsidR="00A442C3" w:rsidRDefault="00A442C3" w:rsidP="002F5C7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45B35E4E" w14:textId="77777777" w:rsidR="00A442C3" w:rsidRPr="006B23DB" w:rsidRDefault="00A442C3" w:rsidP="002F5C72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14:paraId="1891EA4A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(1) SI/NO, según proceda. </w:t>
      </w:r>
    </w:p>
    <w:p w14:paraId="30D5CA30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 caso afirmativo cumplimentar los datos de las letras A) y B) para cada una de las ayudas, añadiendo C), D) si fuera necesario.</w:t>
      </w:r>
    </w:p>
    <w:p w14:paraId="14BA5AD9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(2) Actividades o gastos de organización o promoción para los que ha solicitado subvención.</w:t>
      </w:r>
    </w:p>
    <w:p w14:paraId="4C3BEE47" w14:textId="77777777" w:rsidR="002F5C72" w:rsidRPr="006B23DB" w:rsidRDefault="002F5C72" w:rsidP="002F5C7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(3) Táchese lo que no proceda.</w:t>
      </w:r>
    </w:p>
    <w:p w14:paraId="32310385" w14:textId="77777777" w:rsidR="002F5C72" w:rsidRPr="006B23DB" w:rsidRDefault="002F5C72" w:rsidP="002F5C72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14:paraId="245021E4" w14:textId="77777777" w:rsidR="002F5C72" w:rsidRPr="006B23DB" w:rsidRDefault="002F5C72" w:rsidP="002F5C72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  <w:bookmarkStart w:id="0" w:name="_GoBack"/>
      <w:bookmarkEnd w:id="0"/>
    </w:p>
    <w:p w14:paraId="3130F8C0" w14:textId="77777777" w:rsidR="002F5C72" w:rsidRDefault="002F5C72" w:rsidP="002F5C7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3EC3BE2F" w14:textId="77777777" w:rsidR="0027758C" w:rsidRDefault="0027758C" w:rsidP="002F5C7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14:paraId="36EA771E" w14:textId="77777777" w:rsidR="000C6AF4" w:rsidRDefault="000C6AF4" w:rsidP="002F5C7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14:paraId="7663E225" w14:textId="75CF5C9B" w:rsidR="000C6AF4" w:rsidRDefault="0027758C" w:rsidP="0027758C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B23DB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0C6AF4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A442C3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A442C3">
              <w:rPr>
                <w:rFonts w:ascii="Arial" w:hAnsi="Arial" w:cs="Arial"/>
                <w:bCs/>
                <w:noProof/>
              </w:rPr>
              <w:t>1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934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5F41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442C3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335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DD4F-2954-4371-A9E5-F91FBD69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2022-12-12T09:52:00Z</dcterms:created>
  <dcterms:modified xsi:type="dcterms:W3CDTF">2022-12-12T09:53:00Z</dcterms:modified>
</cp:coreProperties>
</file>